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F0" w:rsidRDefault="00713AF0" w:rsidP="000F07D8">
      <w:pPr>
        <w:jc w:val="center"/>
        <w:rPr>
          <w:sz w:val="36"/>
          <w:szCs w:val="36"/>
        </w:rPr>
      </w:pPr>
      <w:r w:rsidRPr="001C5244">
        <w:rPr>
          <w:sz w:val="36"/>
          <w:szCs w:val="36"/>
        </w:rPr>
        <w:t>Mahragan 2013 Soccer Schedule</w:t>
      </w:r>
    </w:p>
    <w:p w:rsidR="00713AF0" w:rsidRDefault="00713AF0" w:rsidP="001C5244">
      <w:pPr>
        <w:rPr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8.25pt;margin-top:20.95pt;width:274.5pt;height:17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" filled="f" stroked="f">
            <v:textbox>
              <w:txbxContent>
                <w:p w:rsidR="00713AF0" w:rsidRDefault="00713AF0" w:rsidP="001C5244">
                  <w:pPr>
                    <w:jc w:val="center"/>
                  </w:pPr>
                </w:p>
                <w:p w:rsidR="00713AF0" w:rsidRPr="005E7FCE" w:rsidRDefault="00713AF0" w:rsidP="001C5244">
                  <w:pPr>
                    <w:jc w:val="center"/>
                    <w:rPr>
                      <w:b/>
                      <w:bCs/>
                    </w:rPr>
                  </w:pPr>
                  <w:r w:rsidRPr="005E7FCE">
                    <w:rPr>
                      <w:b/>
                      <w:bCs/>
                    </w:rPr>
                    <w:t>Required Gear</w:t>
                  </w:r>
                </w:p>
                <w:p w:rsidR="00713AF0" w:rsidRDefault="00713AF0" w:rsidP="001C5244">
                  <w:r>
                    <w:t>-Mahragan t-shirt</w:t>
                  </w:r>
                </w:p>
                <w:p w:rsidR="00713AF0" w:rsidRDefault="00713AF0" w:rsidP="001C5244">
                  <w:r>
                    <w:t>-Black shorts</w:t>
                  </w:r>
                </w:p>
                <w:p w:rsidR="00713AF0" w:rsidRDefault="00713AF0" w:rsidP="001C5244">
                  <w:r>
                    <w:t>-White socks</w:t>
                  </w:r>
                </w:p>
                <w:p w:rsidR="00713AF0" w:rsidRDefault="00713AF0" w:rsidP="00B82A95">
                  <w:r>
                    <w:t>-Cleats (optional)</w:t>
                  </w:r>
                </w:p>
                <w:p w:rsidR="00713AF0" w:rsidRDefault="00713AF0" w:rsidP="00B82A95">
                  <w:r>
                    <w:t>- Soccer ball</w:t>
                  </w:r>
                </w:p>
              </w:txbxContent>
            </v:textbox>
          </v:shape>
        </w:pict>
      </w:r>
      <w:r w:rsidRPr="004636CE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7.2pt;height:181.2pt;visibility:visible">
            <v:imagedata r:id="rId6" o:title=""/>
          </v:shape>
        </w:pict>
      </w:r>
    </w:p>
    <w:p w:rsidR="00713AF0" w:rsidRPr="00F76438" w:rsidRDefault="00713AF0" w:rsidP="001C5244">
      <w:pPr>
        <w:rPr>
          <w:b/>
          <w:bCs/>
          <w:sz w:val="36"/>
          <w:szCs w:val="36"/>
          <w:u w:val="single"/>
        </w:rPr>
      </w:pPr>
      <w:r w:rsidRPr="00F76438">
        <w:rPr>
          <w:b/>
          <w:bCs/>
          <w:sz w:val="36"/>
          <w:szCs w:val="36"/>
          <w:u w:val="single"/>
        </w:rPr>
        <w:t>Practice Times for June</w:t>
      </w:r>
    </w:p>
    <w:p w:rsidR="00713AF0" w:rsidRPr="000F07D8" w:rsidRDefault="00713AF0" w:rsidP="001C5244">
      <w:pPr>
        <w:rPr>
          <w:b/>
          <w:bCs/>
          <w:sz w:val="28"/>
          <w:szCs w:val="28"/>
        </w:rPr>
      </w:pPr>
      <w:r w:rsidRPr="000F07D8">
        <w:rPr>
          <w:b/>
          <w:bCs/>
          <w:sz w:val="28"/>
          <w:szCs w:val="28"/>
        </w:rPr>
        <w:t>KG-4</w:t>
      </w:r>
      <w:r w:rsidRPr="000F07D8">
        <w:rPr>
          <w:b/>
          <w:bCs/>
          <w:sz w:val="28"/>
          <w:szCs w:val="28"/>
          <w:vertAlign w:val="superscript"/>
        </w:rPr>
        <w:t>th</w:t>
      </w:r>
      <w:r w:rsidRPr="000F07D8">
        <w:rPr>
          <w:b/>
          <w:bCs/>
          <w:sz w:val="28"/>
          <w:szCs w:val="28"/>
        </w:rPr>
        <w:t xml:space="preserve"> Grade</w:t>
      </w:r>
    </w:p>
    <w:p w:rsidR="00713AF0" w:rsidRPr="000F07D8" w:rsidRDefault="00713AF0" w:rsidP="00DA05E0">
      <w:pPr>
        <w:rPr>
          <w:sz w:val="28"/>
          <w:szCs w:val="28"/>
        </w:rPr>
      </w:pPr>
      <w:r w:rsidRPr="000F07D8">
        <w:rPr>
          <w:sz w:val="28"/>
          <w:szCs w:val="28"/>
        </w:rPr>
        <w:t>Sunday</w:t>
      </w:r>
      <w:r w:rsidRPr="000F07D8">
        <w:rPr>
          <w:b/>
          <w:bCs/>
          <w:sz w:val="28"/>
          <w:szCs w:val="28"/>
        </w:rPr>
        <w:t>June 16</w:t>
      </w:r>
      <w:r w:rsidRPr="000F07D8">
        <w:rPr>
          <w:sz w:val="28"/>
          <w:szCs w:val="28"/>
        </w:rPr>
        <w:t>, 2013</w:t>
      </w:r>
    </w:p>
    <w:p w:rsidR="00713AF0" w:rsidRPr="000F07D8" w:rsidRDefault="00713AF0" w:rsidP="000F443A">
      <w:pPr>
        <w:spacing w:after="0" w:line="240" w:lineRule="auto"/>
        <w:rPr>
          <w:sz w:val="28"/>
          <w:szCs w:val="28"/>
        </w:rPr>
      </w:pPr>
      <w:r w:rsidRPr="000F07D8">
        <w:rPr>
          <w:b/>
          <w:bCs/>
          <w:sz w:val="28"/>
          <w:szCs w:val="28"/>
        </w:rPr>
        <w:tab/>
      </w:r>
      <w:r w:rsidRPr="000F07D8">
        <w:rPr>
          <w:sz w:val="28"/>
          <w:szCs w:val="28"/>
        </w:rPr>
        <w:t>Location: St. Mary’s Church</w:t>
      </w:r>
    </w:p>
    <w:p w:rsidR="00713AF0" w:rsidRDefault="00713AF0" w:rsidP="000F443A">
      <w:pPr>
        <w:spacing w:after="0" w:line="240" w:lineRule="auto"/>
        <w:rPr>
          <w:sz w:val="28"/>
          <w:szCs w:val="28"/>
        </w:rPr>
      </w:pPr>
      <w:r w:rsidRPr="000F07D8">
        <w:rPr>
          <w:sz w:val="28"/>
          <w:szCs w:val="28"/>
        </w:rPr>
        <w:tab/>
        <w:t>Time: 1:30 pm-3:00 pm</w:t>
      </w:r>
    </w:p>
    <w:p w:rsidR="00713AF0" w:rsidRPr="000F07D8" w:rsidRDefault="00713AF0" w:rsidP="000F443A">
      <w:pPr>
        <w:spacing w:after="0" w:line="240" w:lineRule="auto"/>
        <w:rPr>
          <w:sz w:val="28"/>
          <w:szCs w:val="28"/>
        </w:rPr>
      </w:pPr>
    </w:p>
    <w:p w:rsidR="00713AF0" w:rsidRPr="000F07D8" w:rsidRDefault="00713AF0" w:rsidP="00B329CD">
      <w:pPr>
        <w:spacing w:line="240" w:lineRule="auto"/>
        <w:rPr>
          <w:sz w:val="28"/>
          <w:szCs w:val="28"/>
        </w:rPr>
      </w:pPr>
      <w:r w:rsidRPr="000F07D8">
        <w:rPr>
          <w:sz w:val="28"/>
          <w:szCs w:val="28"/>
        </w:rPr>
        <w:t xml:space="preserve">Saturdays </w:t>
      </w:r>
      <w:r w:rsidRPr="000F07D8">
        <w:rPr>
          <w:b/>
          <w:bCs/>
          <w:sz w:val="28"/>
          <w:szCs w:val="28"/>
        </w:rPr>
        <w:t>June 22</w:t>
      </w:r>
      <w:r w:rsidRPr="000F07D8">
        <w:rPr>
          <w:sz w:val="28"/>
          <w:szCs w:val="28"/>
        </w:rPr>
        <w:t xml:space="preserve">, </w:t>
      </w:r>
      <w:r w:rsidRPr="000F07D8">
        <w:rPr>
          <w:b/>
          <w:bCs/>
          <w:sz w:val="28"/>
          <w:szCs w:val="28"/>
        </w:rPr>
        <w:t>June 29</w:t>
      </w:r>
      <w:r w:rsidRPr="000F07D8">
        <w:rPr>
          <w:sz w:val="28"/>
          <w:szCs w:val="28"/>
        </w:rPr>
        <w:t xml:space="preserve">, and </w:t>
      </w:r>
      <w:r w:rsidRPr="000F07D8">
        <w:rPr>
          <w:b/>
          <w:bCs/>
          <w:sz w:val="28"/>
          <w:szCs w:val="28"/>
        </w:rPr>
        <w:t>July 13 2013</w:t>
      </w:r>
    </w:p>
    <w:p w:rsidR="00713AF0" w:rsidRPr="000F07D8" w:rsidRDefault="00713AF0" w:rsidP="000F443A">
      <w:pPr>
        <w:spacing w:after="0" w:line="240" w:lineRule="auto"/>
        <w:rPr>
          <w:sz w:val="28"/>
          <w:szCs w:val="28"/>
        </w:rPr>
      </w:pPr>
      <w:r w:rsidRPr="000F07D8">
        <w:rPr>
          <w:b/>
          <w:bCs/>
          <w:sz w:val="28"/>
          <w:szCs w:val="28"/>
        </w:rPr>
        <w:tab/>
      </w:r>
      <w:r w:rsidRPr="000F07D8">
        <w:rPr>
          <w:sz w:val="28"/>
          <w:szCs w:val="28"/>
        </w:rPr>
        <w:t>Location: St. Mary’s Church</w:t>
      </w:r>
    </w:p>
    <w:p w:rsidR="00713AF0" w:rsidRDefault="00713AF0" w:rsidP="000F443A">
      <w:pPr>
        <w:spacing w:after="0" w:line="240" w:lineRule="auto"/>
        <w:rPr>
          <w:sz w:val="28"/>
          <w:szCs w:val="28"/>
        </w:rPr>
      </w:pPr>
      <w:r w:rsidRPr="000F07D8">
        <w:rPr>
          <w:sz w:val="28"/>
          <w:szCs w:val="28"/>
        </w:rPr>
        <w:tab/>
        <w:t>Time: 4:00 pm-5:30 pm</w:t>
      </w:r>
    </w:p>
    <w:p w:rsidR="00713AF0" w:rsidRPr="000F07D8" w:rsidRDefault="00713AF0" w:rsidP="000F443A">
      <w:pPr>
        <w:spacing w:after="0" w:line="240" w:lineRule="auto"/>
        <w:rPr>
          <w:sz w:val="28"/>
          <w:szCs w:val="28"/>
        </w:rPr>
      </w:pPr>
    </w:p>
    <w:p w:rsidR="00713AF0" w:rsidRPr="000F07D8" w:rsidRDefault="00713AF0" w:rsidP="001C5244">
      <w:pPr>
        <w:rPr>
          <w:b/>
          <w:bCs/>
          <w:sz w:val="28"/>
          <w:szCs w:val="28"/>
        </w:rPr>
      </w:pPr>
      <w:r w:rsidRPr="000F07D8">
        <w:rPr>
          <w:b/>
          <w:bCs/>
          <w:sz w:val="28"/>
          <w:szCs w:val="28"/>
        </w:rPr>
        <w:t>5</w:t>
      </w:r>
      <w:r w:rsidRPr="000F07D8">
        <w:rPr>
          <w:b/>
          <w:bCs/>
          <w:sz w:val="28"/>
          <w:szCs w:val="28"/>
          <w:vertAlign w:val="superscript"/>
        </w:rPr>
        <w:t>th</w:t>
      </w:r>
      <w:r w:rsidRPr="000F07D8">
        <w:rPr>
          <w:b/>
          <w:bCs/>
          <w:sz w:val="28"/>
          <w:szCs w:val="28"/>
        </w:rPr>
        <w:t xml:space="preserve"> Grade &amp; Up</w:t>
      </w:r>
    </w:p>
    <w:p w:rsidR="00713AF0" w:rsidRPr="000F07D8" w:rsidRDefault="00713AF0" w:rsidP="003710A8">
      <w:pPr>
        <w:rPr>
          <w:sz w:val="28"/>
          <w:szCs w:val="28"/>
        </w:rPr>
      </w:pPr>
      <w:r w:rsidRPr="000F07D8">
        <w:rPr>
          <w:sz w:val="28"/>
          <w:szCs w:val="28"/>
        </w:rPr>
        <w:t xml:space="preserve">Sunday </w:t>
      </w:r>
      <w:r w:rsidRPr="000F07D8">
        <w:rPr>
          <w:b/>
          <w:bCs/>
          <w:sz w:val="28"/>
          <w:szCs w:val="28"/>
        </w:rPr>
        <w:t>June 16</w:t>
      </w:r>
      <w:r w:rsidRPr="000F07D8">
        <w:rPr>
          <w:sz w:val="28"/>
          <w:szCs w:val="28"/>
        </w:rPr>
        <w:t>, 2013</w:t>
      </w:r>
    </w:p>
    <w:p w:rsidR="00713AF0" w:rsidRPr="000F07D8" w:rsidRDefault="00713AF0" w:rsidP="000F443A">
      <w:pPr>
        <w:spacing w:after="0" w:line="240" w:lineRule="auto"/>
        <w:ind w:firstLine="720"/>
        <w:rPr>
          <w:sz w:val="28"/>
          <w:szCs w:val="28"/>
        </w:rPr>
      </w:pPr>
      <w:r w:rsidRPr="000F07D8">
        <w:rPr>
          <w:sz w:val="28"/>
          <w:szCs w:val="28"/>
        </w:rPr>
        <w:t>Location: St. Mary’s Church</w:t>
      </w:r>
    </w:p>
    <w:p w:rsidR="00713AF0" w:rsidRDefault="00713AF0" w:rsidP="000F443A">
      <w:pPr>
        <w:spacing w:after="0"/>
        <w:rPr>
          <w:sz w:val="28"/>
          <w:szCs w:val="28"/>
        </w:rPr>
      </w:pPr>
      <w:r w:rsidRPr="000F07D8">
        <w:rPr>
          <w:sz w:val="28"/>
          <w:szCs w:val="28"/>
        </w:rPr>
        <w:tab/>
        <w:t>Time: 1:30 pm-3:00 pm</w:t>
      </w:r>
    </w:p>
    <w:p w:rsidR="00713AF0" w:rsidRPr="000F07D8" w:rsidRDefault="00713AF0" w:rsidP="000F443A">
      <w:pPr>
        <w:spacing w:after="0"/>
        <w:rPr>
          <w:sz w:val="28"/>
          <w:szCs w:val="28"/>
        </w:rPr>
      </w:pPr>
    </w:p>
    <w:p w:rsidR="00713AF0" w:rsidRDefault="00713AF0" w:rsidP="000F07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Thursdays </w:t>
      </w:r>
      <w:r>
        <w:rPr>
          <w:b/>
          <w:bCs/>
          <w:sz w:val="28"/>
          <w:szCs w:val="28"/>
        </w:rPr>
        <w:t>June 20</w:t>
      </w:r>
      <w:r>
        <w:rPr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June 27</w:t>
      </w:r>
      <w:r>
        <w:rPr>
          <w:sz w:val="28"/>
          <w:szCs w:val="28"/>
        </w:rPr>
        <w:t>, 2013</w:t>
      </w:r>
    </w:p>
    <w:p w:rsidR="00713AF0" w:rsidRPr="000F07D8" w:rsidRDefault="00713AF0" w:rsidP="000F443A">
      <w:pPr>
        <w:spacing w:after="0" w:line="240" w:lineRule="auto"/>
        <w:ind w:firstLine="720"/>
        <w:rPr>
          <w:sz w:val="28"/>
          <w:szCs w:val="28"/>
        </w:rPr>
      </w:pPr>
      <w:r w:rsidRPr="000F07D8">
        <w:rPr>
          <w:sz w:val="28"/>
          <w:szCs w:val="28"/>
        </w:rPr>
        <w:t xml:space="preserve">Location: </w:t>
      </w:r>
      <w:r>
        <w:rPr>
          <w:sz w:val="28"/>
          <w:szCs w:val="28"/>
        </w:rPr>
        <w:t>Marsh Creek</w:t>
      </w:r>
    </w:p>
    <w:p w:rsidR="00713AF0" w:rsidRPr="000F443A" w:rsidRDefault="00713AF0" w:rsidP="00622EBE">
      <w:pPr>
        <w:spacing w:after="0"/>
        <w:rPr>
          <w:sz w:val="36"/>
          <w:szCs w:val="36"/>
        </w:rPr>
      </w:pPr>
      <w:r w:rsidRPr="000F07D8">
        <w:rPr>
          <w:sz w:val="28"/>
          <w:szCs w:val="28"/>
        </w:rPr>
        <w:tab/>
        <w:t xml:space="preserve">Time: </w:t>
      </w:r>
      <w:r>
        <w:rPr>
          <w:sz w:val="28"/>
          <w:szCs w:val="28"/>
        </w:rPr>
        <w:t>6</w:t>
      </w:r>
      <w:r w:rsidRPr="000F07D8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0F07D8">
        <w:rPr>
          <w:sz w:val="28"/>
          <w:szCs w:val="28"/>
        </w:rPr>
        <w:t>0 pm-</w:t>
      </w:r>
      <w:r>
        <w:rPr>
          <w:sz w:val="28"/>
          <w:szCs w:val="28"/>
        </w:rPr>
        <w:t>8</w:t>
      </w:r>
      <w:r w:rsidRPr="000F07D8">
        <w:rPr>
          <w:sz w:val="28"/>
          <w:szCs w:val="28"/>
        </w:rPr>
        <w:t>:00 pm</w:t>
      </w:r>
      <w:bookmarkStart w:id="0" w:name="_GoBack"/>
      <w:bookmarkEnd w:id="0"/>
    </w:p>
    <w:sectPr w:rsidR="00713AF0" w:rsidRPr="000F443A" w:rsidSect="000F443A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F0" w:rsidRDefault="00713AF0" w:rsidP="000F443A">
      <w:pPr>
        <w:spacing w:after="0" w:line="240" w:lineRule="auto"/>
      </w:pPr>
      <w:r>
        <w:separator/>
      </w:r>
    </w:p>
  </w:endnote>
  <w:endnote w:type="continuationSeparator" w:id="0">
    <w:p w:rsidR="00713AF0" w:rsidRDefault="00713AF0" w:rsidP="000F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F0" w:rsidRDefault="00713AF0" w:rsidP="000F443A">
    <w:pPr>
      <w:pStyle w:val="Footer"/>
      <w:rPr>
        <w:b/>
        <w:bCs/>
      </w:rPr>
    </w:pPr>
    <w:r>
      <w:rPr>
        <w:b/>
        <w:bCs/>
      </w:rPr>
      <w:t>Note: More Practice times to be announced</w:t>
    </w:r>
  </w:p>
  <w:p w:rsidR="00713AF0" w:rsidRPr="00460896" w:rsidRDefault="00713AF0" w:rsidP="000F443A">
    <w:pPr>
      <w:pStyle w:val="Footer"/>
    </w:pPr>
    <w:r>
      <w:rPr>
        <w:b/>
        <w:bCs/>
      </w:rPr>
      <w:t xml:space="preserve">Note: Soccer tournament in </w:t>
    </w:r>
    <w:smartTag w:uri="urn:schemas-microsoft-com:office:smarttags" w:element="place">
      <w:smartTag w:uri="urn:schemas-microsoft-com:office:smarttags" w:element="City">
        <w:r>
          <w:rPr>
            <w:b/>
            <w:bCs/>
          </w:rPr>
          <w:t>Charlotte</w:t>
        </w:r>
      </w:smartTag>
    </w:smartTag>
    <w:r>
      <w:rPr>
        <w:b/>
        <w:bCs/>
      </w:rPr>
      <w:t xml:space="preserve"> Saturday, July 27 2013</w:t>
    </w:r>
  </w:p>
  <w:p w:rsidR="00713AF0" w:rsidRPr="000F443A" w:rsidRDefault="00713AF0" w:rsidP="000F4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F0" w:rsidRDefault="00713AF0" w:rsidP="000F443A">
      <w:pPr>
        <w:spacing w:after="0" w:line="240" w:lineRule="auto"/>
      </w:pPr>
      <w:r>
        <w:separator/>
      </w:r>
    </w:p>
  </w:footnote>
  <w:footnote w:type="continuationSeparator" w:id="0">
    <w:p w:rsidR="00713AF0" w:rsidRDefault="00713AF0" w:rsidP="000F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F0" w:rsidRDefault="00713AF0" w:rsidP="000F443A">
    <w:pPr>
      <w:pStyle w:val="Header"/>
    </w:pPr>
  </w:p>
  <w:p w:rsidR="00713AF0" w:rsidRPr="000F443A" w:rsidRDefault="00713AF0" w:rsidP="000F44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244"/>
    <w:rsid w:val="000F07D8"/>
    <w:rsid w:val="000F443A"/>
    <w:rsid w:val="001C5244"/>
    <w:rsid w:val="002A51E2"/>
    <w:rsid w:val="00315F1A"/>
    <w:rsid w:val="00364777"/>
    <w:rsid w:val="003710A8"/>
    <w:rsid w:val="00460896"/>
    <w:rsid w:val="004636CE"/>
    <w:rsid w:val="00482C04"/>
    <w:rsid w:val="004979E1"/>
    <w:rsid w:val="005E7FCE"/>
    <w:rsid w:val="006000E3"/>
    <w:rsid w:val="00622EBE"/>
    <w:rsid w:val="00713AF0"/>
    <w:rsid w:val="007F2C0C"/>
    <w:rsid w:val="008421EB"/>
    <w:rsid w:val="00B329CD"/>
    <w:rsid w:val="00B82A95"/>
    <w:rsid w:val="00DA05E0"/>
    <w:rsid w:val="00E83553"/>
    <w:rsid w:val="00E926AF"/>
    <w:rsid w:val="00EC7BBC"/>
    <w:rsid w:val="00F76438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4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4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61</Words>
  <Characters>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Ibrahim, Monica</cp:lastModifiedBy>
  <cp:revision>15</cp:revision>
  <dcterms:created xsi:type="dcterms:W3CDTF">2013-06-09T01:23:00Z</dcterms:created>
  <dcterms:modified xsi:type="dcterms:W3CDTF">2013-06-10T17:53:00Z</dcterms:modified>
</cp:coreProperties>
</file>